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D82" w14:textId="372DFE4F" w:rsidR="007C31C6" w:rsidRDefault="007C31C6" w:rsidP="00FD05B9">
      <w:pPr>
        <w:pStyle w:val="BCF"/>
      </w:pPr>
    </w:p>
    <w:p w14:paraId="7A81E00E" w14:textId="637D849A" w:rsidR="00BC58A0" w:rsidRDefault="00BC58A0" w:rsidP="00FD05B9">
      <w:pPr>
        <w:pStyle w:val="BCF"/>
      </w:pPr>
    </w:p>
    <w:p w14:paraId="6154EA2D" w14:textId="11A89F36" w:rsidR="00BC58A0" w:rsidRDefault="00BC58A0" w:rsidP="00FD05B9">
      <w:pPr>
        <w:pStyle w:val="BCF"/>
      </w:pPr>
    </w:p>
    <w:p w14:paraId="0CF08C73" w14:textId="0348C33D" w:rsidR="00BC58A0" w:rsidRDefault="00BC58A0" w:rsidP="00FD05B9">
      <w:pPr>
        <w:pStyle w:val="BCF"/>
      </w:pPr>
    </w:p>
    <w:p w14:paraId="1976BC20" w14:textId="32EF8D11" w:rsidR="00BC58A0" w:rsidRPr="00060C22" w:rsidRDefault="00BC58A0" w:rsidP="00FD05B9">
      <w:pPr>
        <w:pStyle w:val="BCF"/>
        <w:rPr>
          <w:rFonts w:ascii="Trade Gothic Next" w:hAnsi="Trade Gothic Next"/>
          <w:b/>
          <w:bCs/>
          <w:sz w:val="24"/>
          <w:szCs w:val="24"/>
        </w:rPr>
      </w:pPr>
      <w:r w:rsidRPr="00060C22">
        <w:rPr>
          <w:rFonts w:ascii="Trade Gothic Next" w:hAnsi="Trade Gothic Next"/>
          <w:b/>
          <w:bCs/>
          <w:sz w:val="24"/>
          <w:szCs w:val="24"/>
        </w:rPr>
        <w:t>Kallelse til</w:t>
      </w:r>
      <w:r w:rsidR="00D708D4">
        <w:rPr>
          <w:rFonts w:ascii="Trade Gothic Next" w:hAnsi="Trade Gothic Next"/>
          <w:b/>
          <w:bCs/>
          <w:sz w:val="24"/>
          <w:szCs w:val="24"/>
        </w:rPr>
        <w:t>l</w:t>
      </w:r>
      <w:r w:rsidRPr="00060C22">
        <w:rPr>
          <w:rFonts w:ascii="Trade Gothic Next" w:hAnsi="Trade Gothic Next"/>
          <w:b/>
          <w:bCs/>
          <w:sz w:val="24"/>
          <w:szCs w:val="24"/>
        </w:rPr>
        <w:t xml:space="preserve"> årsmöte</w:t>
      </w:r>
      <w:r w:rsidR="00D708D4">
        <w:rPr>
          <w:rFonts w:ascii="Trade Gothic Next" w:hAnsi="Trade Gothic Next"/>
          <w:b/>
          <w:bCs/>
          <w:sz w:val="24"/>
          <w:szCs w:val="24"/>
        </w:rPr>
        <w:t xml:space="preserve"> </w:t>
      </w:r>
      <w:r w:rsidRPr="00060C22">
        <w:rPr>
          <w:rFonts w:ascii="Trade Gothic Next" w:hAnsi="Trade Gothic Next"/>
          <w:b/>
          <w:bCs/>
          <w:sz w:val="24"/>
          <w:szCs w:val="24"/>
        </w:rPr>
        <w:t>för Bröstcancerföreningen Kronoberg</w:t>
      </w:r>
    </w:p>
    <w:p w14:paraId="06209727" w14:textId="2B5378B4" w:rsidR="00BC58A0" w:rsidRPr="00BC58A0" w:rsidRDefault="00BC58A0" w:rsidP="00FD05B9">
      <w:pPr>
        <w:pStyle w:val="BCF"/>
        <w:rPr>
          <w:rFonts w:ascii="Trade Gothic Next" w:hAnsi="Trade Gothic Next"/>
          <w:sz w:val="24"/>
          <w:szCs w:val="24"/>
        </w:rPr>
      </w:pPr>
    </w:p>
    <w:p w14:paraId="3C4A5A72" w14:textId="15D54CCA" w:rsidR="00BC58A0" w:rsidRDefault="00BC58A0" w:rsidP="00FD05B9">
      <w:pPr>
        <w:pStyle w:val="BCF"/>
        <w:rPr>
          <w:rFonts w:ascii="Trade Gothic Next" w:hAnsi="Trade Gothic Next"/>
          <w:sz w:val="24"/>
          <w:szCs w:val="24"/>
        </w:rPr>
      </w:pPr>
      <w:r w:rsidRPr="00060C22">
        <w:rPr>
          <w:rFonts w:ascii="Trade Gothic Next" w:hAnsi="Trade Gothic Next"/>
          <w:b/>
          <w:bCs/>
          <w:sz w:val="24"/>
          <w:szCs w:val="24"/>
        </w:rPr>
        <w:t>Datum</w:t>
      </w:r>
      <w:r w:rsidRPr="00BC58A0">
        <w:rPr>
          <w:rFonts w:ascii="Trade Gothic Next" w:hAnsi="Trade Gothic Next"/>
          <w:sz w:val="24"/>
          <w:szCs w:val="24"/>
        </w:rPr>
        <w:tab/>
        <w:t xml:space="preserve">Tisdagen den 14 februari </w:t>
      </w:r>
      <w:r w:rsidR="00D708D4">
        <w:rPr>
          <w:rFonts w:ascii="Trade Gothic Next" w:hAnsi="Trade Gothic Next"/>
          <w:sz w:val="24"/>
          <w:szCs w:val="24"/>
        </w:rPr>
        <w:t xml:space="preserve">2023 </w:t>
      </w:r>
      <w:r w:rsidRPr="00BC58A0">
        <w:rPr>
          <w:rFonts w:ascii="Trade Gothic Next" w:hAnsi="Trade Gothic Next"/>
          <w:sz w:val="24"/>
          <w:szCs w:val="24"/>
        </w:rPr>
        <w:t>kl. 18.00</w:t>
      </w:r>
    </w:p>
    <w:p w14:paraId="25D7BF05" w14:textId="77777777" w:rsidR="00060C22" w:rsidRPr="00BC58A0" w:rsidRDefault="00060C22" w:rsidP="00FD05B9">
      <w:pPr>
        <w:pStyle w:val="BCF"/>
        <w:rPr>
          <w:rFonts w:ascii="Trade Gothic Next" w:hAnsi="Trade Gothic Next"/>
          <w:sz w:val="24"/>
          <w:szCs w:val="24"/>
        </w:rPr>
      </w:pPr>
    </w:p>
    <w:p w14:paraId="0257847C" w14:textId="77777777" w:rsidR="00BC58A0" w:rsidRPr="00BC58A0" w:rsidRDefault="00BC58A0" w:rsidP="00BC58A0">
      <w:pPr>
        <w:pStyle w:val="Ingetavstnd"/>
        <w:rPr>
          <w:rFonts w:ascii="Trade Gothic Next" w:hAnsi="Trade Gothic Next"/>
          <w:sz w:val="24"/>
          <w:szCs w:val="24"/>
        </w:rPr>
      </w:pPr>
      <w:r w:rsidRPr="00060C22">
        <w:rPr>
          <w:rFonts w:ascii="Trade Gothic Next" w:hAnsi="Trade Gothic Next"/>
          <w:b/>
          <w:bCs/>
          <w:sz w:val="24"/>
          <w:szCs w:val="24"/>
        </w:rPr>
        <w:t>Plats</w:t>
      </w:r>
      <w:r w:rsidRPr="00BC58A0">
        <w:rPr>
          <w:rFonts w:ascii="Trade Gothic Next" w:hAnsi="Trade Gothic Next"/>
          <w:sz w:val="24"/>
          <w:szCs w:val="24"/>
        </w:rPr>
        <w:tab/>
        <w:t xml:space="preserve">Centrallasarettet i Växjö ;  Restaurang Strandbjörket </w:t>
      </w:r>
    </w:p>
    <w:p w14:paraId="21059725" w14:textId="60C7F7B5" w:rsidR="00BC58A0" w:rsidRDefault="00BC58A0" w:rsidP="00BC58A0">
      <w:pPr>
        <w:pStyle w:val="Ingetavstnd"/>
        <w:ind w:firstLine="1304"/>
        <w:rPr>
          <w:rFonts w:ascii="Trade Gothic Next" w:hAnsi="Trade Gothic Next"/>
          <w:sz w:val="24"/>
          <w:szCs w:val="24"/>
        </w:rPr>
      </w:pPr>
      <w:r w:rsidRPr="00BC58A0">
        <w:rPr>
          <w:rFonts w:ascii="Trade Gothic Next" w:hAnsi="Trade Gothic Next"/>
          <w:sz w:val="24"/>
          <w:szCs w:val="24"/>
        </w:rPr>
        <w:t>(ligger en trappa upp vid Apotek Hjärtat)</w:t>
      </w:r>
    </w:p>
    <w:p w14:paraId="7276D33C" w14:textId="77777777" w:rsidR="00060C22" w:rsidRPr="00BC58A0" w:rsidRDefault="00060C22" w:rsidP="00BC58A0">
      <w:pPr>
        <w:pStyle w:val="Ingetavstnd"/>
        <w:ind w:firstLine="1304"/>
        <w:rPr>
          <w:rFonts w:ascii="Trade Gothic Next" w:hAnsi="Trade Gothic Next"/>
          <w:sz w:val="24"/>
          <w:szCs w:val="24"/>
        </w:rPr>
      </w:pPr>
    </w:p>
    <w:p w14:paraId="2B6A7B7C" w14:textId="2330311C" w:rsidR="00060C22" w:rsidRDefault="00060C22" w:rsidP="00060C22">
      <w:pPr>
        <w:pStyle w:val="BCF"/>
        <w:ind w:left="1304" w:hanging="1304"/>
        <w:rPr>
          <w:rFonts w:ascii="Trade Gothic Next" w:hAnsi="Trade Gothic Next"/>
          <w:sz w:val="24"/>
          <w:szCs w:val="24"/>
        </w:rPr>
      </w:pPr>
      <w:r w:rsidRPr="00060C22">
        <w:rPr>
          <w:rFonts w:ascii="Trade Gothic Next" w:hAnsi="Trade Gothic Next"/>
          <w:b/>
          <w:bCs/>
          <w:sz w:val="24"/>
          <w:szCs w:val="24"/>
        </w:rPr>
        <w:t>Program</w:t>
      </w:r>
      <w:r>
        <w:rPr>
          <w:rFonts w:ascii="Trade Gothic Next" w:hAnsi="Trade Gothic Next"/>
          <w:sz w:val="24"/>
          <w:szCs w:val="24"/>
        </w:rPr>
        <w:tab/>
        <w:t xml:space="preserve">Det kommer först bli årsmöte och så vi avslutar med lättare förtäring </w:t>
      </w:r>
    </w:p>
    <w:p w14:paraId="2862B467" w14:textId="77777777" w:rsidR="00BC58A0" w:rsidRPr="00BC58A0" w:rsidRDefault="00BC58A0" w:rsidP="00BC58A0">
      <w:pPr>
        <w:pStyle w:val="Ingetavstnd"/>
        <w:rPr>
          <w:rFonts w:ascii="Trade Gothic Next" w:hAnsi="Trade Gothic Next"/>
          <w:sz w:val="24"/>
          <w:szCs w:val="24"/>
        </w:rPr>
      </w:pPr>
    </w:p>
    <w:p w14:paraId="1C43168B" w14:textId="2283A2B1" w:rsidR="00BC58A0" w:rsidRDefault="00BC58A0" w:rsidP="00BC58A0">
      <w:pPr>
        <w:pStyle w:val="BCF"/>
        <w:ind w:left="1304" w:hanging="1304"/>
        <w:rPr>
          <w:rFonts w:ascii="Trade Gothic Next" w:hAnsi="Trade Gothic Next"/>
          <w:sz w:val="24"/>
          <w:szCs w:val="24"/>
        </w:rPr>
      </w:pPr>
      <w:r w:rsidRPr="00060C22">
        <w:rPr>
          <w:rFonts w:ascii="Trade Gothic Next" w:hAnsi="Trade Gothic Next"/>
          <w:b/>
          <w:bCs/>
          <w:sz w:val="24"/>
          <w:szCs w:val="24"/>
        </w:rPr>
        <w:t>Motion</w:t>
      </w:r>
      <w:r w:rsidRPr="00BC58A0">
        <w:rPr>
          <w:rFonts w:ascii="Trade Gothic Next" w:hAnsi="Trade Gothic Next"/>
          <w:sz w:val="24"/>
          <w:szCs w:val="24"/>
        </w:rPr>
        <w:tab/>
        <w:t>Motion</w:t>
      </w:r>
      <w:r w:rsidR="00060C22">
        <w:rPr>
          <w:rFonts w:ascii="Trade Gothic Next" w:hAnsi="Trade Gothic Next"/>
          <w:sz w:val="24"/>
          <w:szCs w:val="24"/>
        </w:rPr>
        <w:t xml:space="preserve"> </w:t>
      </w:r>
      <w:r w:rsidRPr="00BC58A0">
        <w:rPr>
          <w:rFonts w:ascii="Trade Gothic Next" w:hAnsi="Trade Gothic Next"/>
          <w:sz w:val="24"/>
          <w:szCs w:val="24"/>
        </w:rPr>
        <w:t>som ska behandlas på årsmötet ska vara styrelsen tillhanda senast den 31 januari genom mail eller via post</w:t>
      </w:r>
    </w:p>
    <w:p w14:paraId="3C43BD93" w14:textId="77777777" w:rsidR="00060C22" w:rsidRDefault="00060C22" w:rsidP="00BC58A0">
      <w:pPr>
        <w:pStyle w:val="BCF"/>
        <w:ind w:left="1304" w:hanging="1304"/>
        <w:rPr>
          <w:rFonts w:ascii="Trade Gothic Next" w:hAnsi="Trade Gothic Next"/>
          <w:sz w:val="24"/>
          <w:szCs w:val="24"/>
        </w:rPr>
      </w:pPr>
    </w:p>
    <w:p w14:paraId="1405DA11" w14:textId="6EB38A2D" w:rsidR="00BC58A0" w:rsidRDefault="00BC58A0" w:rsidP="00BC58A0">
      <w:pPr>
        <w:pStyle w:val="BCF"/>
        <w:ind w:left="1304" w:hanging="1304"/>
        <w:rPr>
          <w:rFonts w:ascii="Trade Gothic Next" w:hAnsi="Trade Gothic Next"/>
          <w:sz w:val="24"/>
          <w:szCs w:val="24"/>
        </w:rPr>
      </w:pPr>
      <w:r w:rsidRPr="00060C22">
        <w:rPr>
          <w:rFonts w:ascii="Trade Gothic Next" w:hAnsi="Trade Gothic Next"/>
          <w:b/>
          <w:bCs/>
          <w:sz w:val="24"/>
          <w:szCs w:val="24"/>
        </w:rPr>
        <w:t>Anmälan</w:t>
      </w:r>
      <w:r>
        <w:rPr>
          <w:rFonts w:ascii="Trade Gothic Next" w:hAnsi="Trade Gothic Next"/>
          <w:sz w:val="24"/>
          <w:szCs w:val="24"/>
        </w:rPr>
        <w:tab/>
        <w:t>Vill Du komma på årsmötet så ring och anmäl Dig till Evelyn på mobilnummer 072-184 56 98</w:t>
      </w:r>
      <w:r w:rsidR="00697709">
        <w:rPr>
          <w:rFonts w:ascii="Trade Gothic Next" w:hAnsi="Trade Gothic Next"/>
          <w:sz w:val="24"/>
          <w:szCs w:val="24"/>
        </w:rPr>
        <w:t>, senast den 6 febr</w:t>
      </w:r>
    </w:p>
    <w:p w14:paraId="7A256699" w14:textId="77777777" w:rsidR="00060C22" w:rsidRDefault="00060C22" w:rsidP="00BC58A0">
      <w:pPr>
        <w:pStyle w:val="BCF"/>
        <w:ind w:left="1304" w:hanging="1304"/>
        <w:rPr>
          <w:rFonts w:ascii="Trade Gothic Next" w:hAnsi="Trade Gothic Next"/>
          <w:sz w:val="24"/>
          <w:szCs w:val="24"/>
        </w:rPr>
      </w:pPr>
    </w:p>
    <w:p w14:paraId="577567D6" w14:textId="038ECA21" w:rsidR="0067208F" w:rsidRDefault="00060C22" w:rsidP="00060C22">
      <w:pPr>
        <w:pStyle w:val="BCF"/>
        <w:ind w:left="1304" w:hanging="1304"/>
        <w:rPr>
          <w:rFonts w:ascii="Trade Gothic Next" w:hAnsi="Trade Gothic Next"/>
          <w:sz w:val="24"/>
          <w:szCs w:val="24"/>
        </w:rPr>
      </w:pPr>
      <w:r w:rsidRPr="00060C22">
        <w:rPr>
          <w:rFonts w:ascii="Trade Gothic Next" w:hAnsi="Trade Gothic Next"/>
          <w:b/>
          <w:bCs/>
          <w:sz w:val="24"/>
          <w:szCs w:val="24"/>
        </w:rPr>
        <w:t>Handlinga</w:t>
      </w:r>
      <w:r>
        <w:rPr>
          <w:rFonts w:ascii="Trade Gothic Next" w:hAnsi="Trade Gothic Next"/>
          <w:sz w:val="24"/>
          <w:szCs w:val="24"/>
        </w:rPr>
        <w:t xml:space="preserve">r </w:t>
      </w:r>
      <w:r>
        <w:rPr>
          <w:rFonts w:ascii="Trade Gothic Next" w:hAnsi="Trade Gothic Next"/>
          <w:sz w:val="24"/>
          <w:szCs w:val="24"/>
        </w:rPr>
        <w:tab/>
      </w:r>
      <w:r w:rsidR="00BC58A0" w:rsidRPr="00BC58A0">
        <w:rPr>
          <w:rFonts w:ascii="Trade Gothic Next" w:hAnsi="Trade Gothic Next"/>
          <w:sz w:val="24"/>
          <w:szCs w:val="24"/>
        </w:rPr>
        <w:t xml:space="preserve">Styrelsens verksamhetsberättelse, bokslut, förslag till dagordning, motioner med styrelsens yttrande samt eventuella förslag från styrelsen kommer att finnas tillgängliga på årsmötet </w:t>
      </w:r>
      <w:r>
        <w:rPr>
          <w:rFonts w:ascii="Trade Gothic Next" w:hAnsi="Trade Gothic Next"/>
          <w:sz w:val="24"/>
          <w:szCs w:val="24"/>
        </w:rPr>
        <w:t>samt finnas</w:t>
      </w:r>
      <w:r w:rsidR="00BC58A0" w:rsidRPr="00BC58A0">
        <w:rPr>
          <w:rFonts w:ascii="Trade Gothic Next" w:hAnsi="Trade Gothic Next"/>
          <w:sz w:val="24"/>
          <w:szCs w:val="24"/>
        </w:rPr>
        <w:t xml:space="preserve"> på</w:t>
      </w:r>
      <w:r>
        <w:rPr>
          <w:rFonts w:ascii="Trade Gothic Next" w:hAnsi="Trade Gothic Next"/>
          <w:sz w:val="24"/>
          <w:szCs w:val="24"/>
        </w:rPr>
        <w:t xml:space="preserve"> vår</w:t>
      </w:r>
      <w:r w:rsidR="00BC58A0" w:rsidRPr="00BC58A0">
        <w:rPr>
          <w:rFonts w:ascii="Trade Gothic Next" w:hAnsi="Trade Gothic Next"/>
          <w:sz w:val="24"/>
          <w:szCs w:val="24"/>
        </w:rPr>
        <w:t xml:space="preserve"> hemsida från den 7</w:t>
      </w:r>
      <w:r>
        <w:rPr>
          <w:rFonts w:ascii="Trade Gothic Next" w:hAnsi="Trade Gothic Next"/>
          <w:sz w:val="24"/>
          <w:szCs w:val="24"/>
        </w:rPr>
        <w:t>/2.</w:t>
      </w:r>
    </w:p>
    <w:p w14:paraId="6701E6C1" w14:textId="4EFE5740" w:rsidR="00060C22" w:rsidRDefault="00060C22" w:rsidP="00060C22">
      <w:pPr>
        <w:pStyle w:val="BCF"/>
        <w:ind w:left="1304" w:hanging="1304"/>
        <w:rPr>
          <w:rFonts w:ascii="Trade Gothic Next" w:hAnsi="Trade Gothic Next"/>
          <w:sz w:val="24"/>
          <w:szCs w:val="24"/>
        </w:rPr>
      </w:pPr>
    </w:p>
    <w:p w14:paraId="0E6603A0" w14:textId="7B5E10BC" w:rsidR="00060C22" w:rsidRPr="00060C22" w:rsidRDefault="00060C22" w:rsidP="00060C22">
      <w:pPr>
        <w:pStyle w:val="BCF"/>
        <w:ind w:left="1304" w:hanging="1304"/>
        <w:rPr>
          <w:rFonts w:ascii="Trade Gothic Next" w:hAnsi="Trade Gothic Next"/>
          <w:b/>
          <w:bCs/>
          <w:sz w:val="24"/>
          <w:szCs w:val="24"/>
        </w:rPr>
      </w:pPr>
      <w:r>
        <w:rPr>
          <w:rFonts w:ascii="Trade Gothic Next" w:hAnsi="Trade Gothic Next"/>
          <w:sz w:val="24"/>
          <w:szCs w:val="24"/>
        </w:rPr>
        <w:tab/>
      </w:r>
      <w:r w:rsidRPr="00060C22">
        <w:rPr>
          <w:rFonts w:ascii="Trade Gothic Next" w:hAnsi="Trade Gothic Next"/>
          <w:b/>
          <w:bCs/>
          <w:sz w:val="24"/>
          <w:szCs w:val="24"/>
        </w:rPr>
        <w:tab/>
      </w:r>
    </w:p>
    <w:p w14:paraId="45F5484A" w14:textId="7A1627F4" w:rsidR="00060C22" w:rsidRPr="00060C22" w:rsidRDefault="00060C22" w:rsidP="00060C22">
      <w:pPr>
        <w:pStyle w:val="BCF"/>
        <w:ind w:left="1304"/>
        <w:rPr>
          <w:rFonts w:ascii="Trade Gothic Next" w:hAnsi="Trade Gothic Next"/>
          <w:b/>
          <w:bCs/>
          <w:sz w:val="24"/>
          <w:szCs w:val="24"/>
        </w:rPr>
      </w:pPr>
      <w:r w:rsidRPr="00060C22">
        <w:rPr>
          <w:rFonts w:ascii="Trade Gothic Next" w:hAnsi="Trade Gothic Next"/>
          <w:b/>
          <w:bCs/>
          <w:sz w:val="24"/>
          <w:szCs w:val="24"/>
        </w:rPr>
        <w:t>Välkommen / Styrelsen</w:t>
      </w:r>
    </w:p>
    <w:sectPr w:rsidR="00060C22" w:rsidRPr="00060C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EB1F" w14:textId="77777777" w:rsidR="00565242" w:rsidRDefault="00565242" w:rsidP="00711BAB">
      <w:pPr>
        <w:spacing w:after="0" w:line="240" w:lineRule="auto"/>
      </w:pPr>
      <w:r>
        <w:separator/>
      </w:r>
    </w:p>
  </w:endnote>
  <w:endnote w:type="continuationSeparator" w:id="0">
    <w:p w14:paraId="55C5139A" w14:textId="77777777" w:rsidR="00565242" w:rsidRDefault="00565242" w:rsidP="0071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D57E" w14:textId="77777777" w:rsidR="00B633DB" w:rsidRDefault="00B633DB" w:rsidP="00B633DB">
    <w:pPr>
      <w:pStyle w:val="Sidfot"/>
      <w:pBdr>
        <w:bottom w:val="single" w:sz="4" w:space="1" w:color="auto"/>
      </w:pBdr>
      <w:rPr>
        <w:rFonts w:ascii="Trade Gothic Next" w:hAnsi="Trade Gothic Next"/>
        <w:b/>
        <w:bCs/>
        <w:sz w:val="20"/>
        <w:szCs w:val="20"/>
      </w:rPr>
    </w:pPr>
  </w:p>
  <w:p w14:paraId="1F8009CF" w14:textId="77777777" w:rsidR="00FD05B9" w:rsidRPr="00B24D9A" w:rsidRDefault="00B24D9A">
    <w:pPr>
      <w:pStyle w:val="Sidfo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br/>
    </w:r>
    <w:r w:rsidR="00FD05B9" w:rsidRPr="00B24D9A">
      <w:rPr>
        <w:rFonts w:ascii="Arial" w:hAnsi="Arial" w:cs="Arial"/>
        <w:b/>
        <w:bCs/>
        <w:sz w:val="16"/>
        <w:szCs w:val="16"/>
      </w:rPr>
      <w:t>Bröstcancerföreningen Kronoberg</w:t>
    </w:r>
    <w:r w:rsidR="007E2C73">
      <w:rPr>
        <w:rFonts w:ascii="Arial" w:hAnsi="Arial" w:cs="Arial"/>
        <w:b/>
        <w:bCs/>
        <w:sz w:val="16"/>
        <w:szCs w:val="16"/>
      </w:rPr>
      <w:tab/>
    </w:r>
    <w:r w:rsidR="007E2C73">
      <w:rPr>
        <w:rFonts w:ascii="Arial" w:hAnsi="Arial" w:cs="Arial"/>
        <w:b/>
        <w:bCs/>
        <w:sz w:val="16"/>
        <w:szCs w:val="16"/>
      </w:rPr>
      <w:tab/>
    </w:r>
    <w:r w:rsidR="008B1402" w:rsidRPr="00B24D9A">
      <w:rPr>
        <w:rFonts w:ascii="Arial" w:hAnsi="Arial" w:cs="Arial"/>
        <w:b/>
        <w:bCs/>
        <w:sz w:val="16"/>
        <w:szCs w:val="16"/>
      </w:rPr>
      <w:t>Bankgiro 5778- 0017      Swish  123 082 66 36</w:t>
    </w:r>
  </w:p>
  <w:p w14:paraId="0E05052C" w14:textId="77777777" w:rsidR="00FD05B9" w:rsidRPr="00B24D9A" w:rsidRDefault="00FD05B9">
    <w:pPr>
      <w:pStyle w:val="Sidfot"/>
      <w:rPr>
        <w:rFonts w:ascii="Arial" w:hAnsi="Arial" w:cs="Arial"/>
        <w:b/>
        <w:bCs/>
        <w:sz w:val="16"/>
        <w:szCs w:val="16"/>
      </w:rPr>
    </w:pPr>
    <w:r w:rsidRPr="00B24D9A">
      <w:rPr>
        <w:rFonts w:ascii="Arial" w:hAnsi="Arial" w:cs="Arial"/>
        <w:b/>
        <w:bCs/>
        <w:sz w:val="16"/>
        <w:szCs w:val="16"/>
      </w:rPr>
      <w:t>Högsbyvägen 3B</w:t>
    </w:r>
  </w:p>
  <w:p w14:paraId="71A41A96" w14:textId="77777777" w:rsidR="00457DF0" w:rsidRPr="00B24D9A" w:rsidRDefault="00FD05B9">
    <w:pPr>
      <w:pStyle w:val="Sidfot"/>
      <w:rPr>
        <w:rFonts w:ascii="Arial" w:hAnsi="Arial" w:cs="Arial"/>
        <w:sz w:val="16"/>
        <w:szCs w:val="16"/>
      </w:rPr>
    </w:pPr>
    <w:r w:rsidRPr="00B24D9A">
      <w:rPr>
        <w:rFonts w:ascii="Arial" w:hAnsi="Arial" w:cs="Arial"/>
        <w:b/>
        <w:bCs/>
        <w:sz w:val="16"/>
        <w:szCs w:val="16"/>
      </w:rPr>
      <w:t>352 7</w:t>
    </w:r>
    <w:r w:rsidR="007E2C73">
      <w:rPr>
        <w:rFonts w:ascii="Arial" w:hAnsi="Arial" w:cs="Arial"/>
        <w:b/>
        <w:bCs/>
        <w:sz w:val="16"/>
        <w:szCs w:val="16"/>
      </w:rPr>
      <w:t>4 VÄXJÖ</w:t>
    </w:r>
    <w:r w:rsidR="007E2C73">
      <w:rPr>
        <w:rFonts w:ascii="Arial" w:hAnsi="Arial" w:cs="Arial"/>
        <w:b/>
        <w:bCs/>
        <w:sz w:val="16"/>
        <w:szCs w:val="16"/>
      </w:rPr>
      <w:tab/>
      <w:t xml:space="preserve">                                                                                                       </w:t>
    </w:r>
    <w:r w:rsidR="008B1402" w:rsidRPr="00B24D9A">
      <w:rPr>
        <w:rFonts w:ascii="Arial" w:hAnsi="Arial" w:cs="Arial"/>
        <w:b/>
        <w:bCs/>
        <w:sz w:val="16"/>
        <w:szCs w:val="16"/>
      </w:rPr>
      <w:t xml:space="preserve">Hemsida: </w:t>
    </w:r>
    <w:r w:rsidR="008B1402" w:rsidRPr="00B24D9A">
      <w:rPr>
        <w:rFonts w:ascii="Arial" w:hAnsi="Arial" w:cs="Arial"/>
        <w:sz w:val="16"/>
        <w:szCs w:val="16"/>
      </w:rPr>
      <w:t>kronoberg.brostcancerforbundet.se</w:t>
    </w:r>
    <w:r w:rsidR="00B633DB" w:rsidRPr="00B24D9A">
      <w:rPr>
        <w:rFonts w:ascii="Arial" w:hAnsi="Arial" w:cs="Arial"/>
        <w:b/>
        <w:bCs/>
        <w:sz w:val="16"/>
        <w:szCs w:val="16"/>
      </w:rPr>
      <w:t xml:space="preserve">                                       </w:t>
    </w:r>
  </w:p>
  <w:p w14:paraId="3F9CCFC6" w14:textId="77777777" w:rsidR="00457DF0" w:rsidRPr="00B24D9A" w:rsidRDefault="008B1402">
    <w:pPr>
      <w:pStyle w:val="Sidfot"/>
      <w:rPr>
        <w:rFonts w:ascii="Arial" w:hAnsi="Arial" w:cs="Arial"/>
        <w:sz w:val="16"/>
        <w:szCs w:val="16"/>
      </w:rPr>
    </w:pPr>
    <w:r w:rsidRPr="00B24D9A">
      <w:rPr>
        <w:rFonts w:ascii="Arial" w:hAnsi="Arial" w:cs="Arial"/>
        <w:b/>
        <w:bCs/>
        <w:sz w:val="16"/>
        <w:szCs w:val="16"/>
      </w:rPr>
      <w:tab/>
      <w:t xml:space="preserve">    </w:t>
    </w:r>
    <w:r w:rsidR="00B24D9A">
      <w:rPr>
        <w:rFonts w:ascii="Arial" w:hAnsi="Arial" w:cs="Arial"/>
        <w:b/>
        <w:bCs/>
        <w:sz w:val="16"/>
        <w:szCs w:val="16"/>
      </w:rPr>
      <w:t xml:space="preserve">             </w:t>
    </w:r>
    <w:r w:rsidRPr="00B24D9A">
      <w:rPr>
        <w:rFonts w:ascii="Arial" w:hAnsi="Arial" w:cs="Arial"/>
        <w:b/>
        <w:bCs/>
        <w:sz w:val="16"/>
        <w:szCs w:val="16"/>
      </w:rPr>
      <w:t xml:space="preserve"> </w:t>
    </w:r>
    <w:r w:rsidR="007E2C73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</w:t>
    </w:r>
    <w:r w:rsidRPr="00B24D9A">
      <w:rPr>
        <w:rFonts w:ascii="Arial" w:hAnsi="Arial" w:cs="Arial"/>
        <w:b/>
        <w:bCs/>
        <w:sz w:val="16"/>
        <w:szCs w:val="16"/>
      </w:rPr>
      <w:t>Instagram:</w:t>
    </w:r>
    <w:r w:rsidRPr="00B24D9A">
      <w:rPr>
        <w:rFonts w:ascii="Arial" w:hAnsi="Arial" w:cs="Arial"/>
        <w:sz w:val="16"/>
        <w:szCs w:val="16"/>
      </w:rPr>
      <w:t xml:space="preserve"> bcfkronoberg         </w:t>
    </w:r>
  </w:p>
  <w:p w14:paraId="7DDBAC54" w14:textId="77777777" w:rsidR="00457DF0" w:rsidRPr="00B24D9A" w:rsidRDefault="00D42D62">
    <w:pPr>
      <w:pStyle w:val="Sidfot"/>
      <w:rPr>
        <w:rFonts w:ascii="Arial" w:hAnsi="Arial" w:cs="Arial"/>
        <w:sz w:val="16"/>
        <w:szCs w:val="16"/>
      </w:rPr>
    </w:pPr>
    <w:r w:rsidRPr="00B24D9A">
      <w:rPr>
        <w:rFonts w:ascii="Arial" w:hAnsi="Arial" w:cs="Arial"/>
        <w:b/>
        <w:bCs/>
        <w:sz w:val="16"/>
        <w:szCs w:val="16"/>
      </w:rPr>
      <w:t>E</w:t>
    </w:r>
    <w:r w:rsidR="00457DF0" w:rsidRPr="00B24D9A">
      <w:rPr>
        <w:rFonts w:ascii="Arial" w:hAnsi="Arial" w:cs="Arial"/>
        <w:b/>
        <w:bCs/>
        <w:sz w:val="16"/>
        <w:szCs w:val="16"/>
      </w:rPr>
      <w:t xml:space="preserve">-post  </w:t>
    </w:r>
    <w:hyperlink r:id="rId1" w:history="1">
      <w:r w:rsidR="008B1402" w:rsidRPr="00B24D9A">
        <w:rPr>
          <w:rStyle w:val="Hyperlnk"/>
          <w:rFonts w:ascii="Arial" w:hAnsi="Arial" w:cs="Arial"/>
          <w:sz w:val="16"/>
          <w:szCs w:val="16"/>
        </w:rPr>
        <w:t>kronoberg@brostcancerforbundet.se</w:t>
      </w:r>
    </w:hyperlink>
    <w:r w:rsidR="008B1402" w:rsidRPr="00B24D9A">
      <w:rPr>
        <w:rFonts w:ascii="Arial" w:hAnsi="Arial" w:cs="Arial"/>
        <w:sz w:val="16"/>
        <w:szCs w:val="16"/>
      </w:rPr>
      <w:t xml:space="preserve">           </w:t>
    </w:r>
    <w:r w:rsidRPr="00B24D9A">
      <w:rPr>
        <w:rFonts w:ascii="Arial" w:hAnsi="Arial" w:cs="Arial"/>
        <w:sz w:val="16"/>
        <w:szCs w:val="16"/>
      </w:rPr>
      <w:t xml:space="preserve"> </w:t>
    </w:r>
    <w:r w:rsidR="00B24D9A">
      <w:rPr>
        <w:rFonts w:ascii="Arial" w:hAnsi="Arial" w:cs="Arial"/>
        <w:sz w:val="16"/>
        <w:szCs w:val="16"/>
      </w:rPr>
      <w:t xml:space="preserve">       </w:t>
    </w:r>
    <w:r w:rsidR="007E2C73">
      <w:rPr>
        <w:rFonts w:ascii="Arial" w:hAnsi="Arial" w:cs="Arial"/>
        <w:sz w:val="16"/>
        <w:szCs w:val="16"/>
      </w:rPr>
      <w:t xml:space="preserve">                                    </w:t>
    </w:r>
    <w:r w:rsidR="008B1402" w:rsidRPr="00B24D9A">
      <w:rPr>
        <w:rFonts w:ascii="Arial" w:hAnsi="Arial" w:cs="Arial"/>
        <w:b/>
        <w:bCs/>
        <w:sz w:val="16"/>
        <w:szCs w:val="16"/>
      </w:rPr>
      <w:t>Facebook:</w:t>
    </w:r>
    <w:r w:rsidR="008B1402" w:rsidRPr="00B24D9A">
      <w:rPr>
        <w:rFonts w:ascii="Arial" w:hAnsi="Arial" w:cs="Arial"/>
        <w:sz w:val="16"/>
        <w:szCs w:val="16"/>
      </w:rPr>
      <w:t xml:space="preserve"> Bröstcancerföreningen Kronoberg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63E9" w14:textId="77777777" w:rsidR="00565242" w:rsidRDefault="00565242" w:rsidP="00711BAB">
      <w:pPr>
        <w:spacing w:after="0" w:line="240" w:lineRule="auto"/>
      </w:pPr>
      <w:r>
        <w:separator/>
      </w:r>
    </w:p>
  </w:footnote>
  <w:footnote w:type="continuationSeparator" w:id="0">
    <w:p w14:paraId="4D78A79F" w14:textId="77777777" w:rsidR="00565242" w:rsidRDefault="00565242" w:rsidP="0071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EE57" w14:textId="77777777" w:rsidR="00711BAB" w:rsidRDefault="00711BAB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B4BDDD" wp14:editId="6EE4A325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2230681" cy="534607"/>
          <wp:effectExtent l="0" t="0" r="0" b="0"/>
          <wp:wrapNone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681" cy="534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A0"/>
    <w:rsid w:val="00060C22"/>
    <w:rsid w:val="00354499"/>
    <w:rsid w:val="003C234C"/>
    <w:rsid w:val="00457DF0"/>
    <w:rsid w:val="00484D12"/>
    <w:rsid w:val="004C1679"/>
    <w:rsid w:val="00525567"/>
    <w:rsid w:val="00565242"/>
    <w:rsid w:val="0067208F"/>
    <w:rsid w:val="00697709"/>
    <w:rsid w:val="006E55AF"/>
    <w:rsid w:val="00711BAB"/>
    <w:rsid w:val="007522EA"/>
    <w:rsid w:val="00767408"/>
    <w:rsid w:val="007C31C6"/>
    <w:rsid w:val="007E2C73"/>
    <w:rsid w:val="008B1402"/>
    <w:rsid w:val="008C1AA8"/>
    <w:rsid w:val="00941EA1"/>
    <w:rsid w:val="00B24D9A"/>
    <w:rsid w:val="00B633DB"/>
    <w:rsid w:val="00B96F66"/>
    <w:rsid w:val="00BA7E80"/>
    <w:rsid w:val="00BC58A0"/>
    <w:rsid w:val="00C42E80"/>
    <w:rsid w:val="00C870D3"/>
    <w:rsid w:val="00D043C8"/>
    <w:rsid w:val="00D42D62"/>
    <w:rsid w:val="00D708D4"/>
    <w:rsid w:val="00DD69C1"/>
    <w:rsid w:val="00F20440"/>
    <w:rsid w:val="00F275C3"/>
    <w:rsid w:val="00F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8DA20"/>
  <w15:chartTrackingRefBased/>
  <w15:docId w15:val="{B93AF0AF-3CEA-4701-A596-1AFD91B8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4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1BAB"/>
  </w:style>
  <w:style w:type="paragraph" w:styleId="Sidfot">
    <w:name w:val="footer"/>
    <w:basedOn w:val="Normal"/>
    <w:link w:val="SidfotChar"/>
    <w:uiPriority w:val="99"/>
    <w:unhideWhenUsed/>
    <w:rsid w:val="0071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1BAB"/>
  </w:style>
  <w:style w:type="paragraph" w:customStyle="1" w:styleId="BCF">
    <w:name w:val="BCF"/>
    <w:basedOn w:val="Normal"/>
    <w:link w:val="BCFChar"/>
    <w:qFormat/>
    <w:rsid w:val="00FD05B9"/>
  </w:style>
  <w:style w:type="character" w:customStyle="1" w:styleId="BCFChar">
    <w:name w:val="BCF Char"/>
    <w:basedOn w:val="Standardstycketeckensnitt"/>
    <w:link w:val="BCF"/>
    <w:rsid w:val="00FD05B9"/>
  </w:style>
  <w:style w:type="character" w:styleId="Hyperlnk">
    <w:name w:val="Hyperlink"/>
    <w:basedOn w:val="Standardstycketeckensnitt"/>
    <w:uiPriority w:val="99"/>
    <w:unhideWhenUsed/>
    <w:rsid w:val="008B140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1402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BC5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onoberg@brostcancerforbu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tor\Desktop\Brevpapper%20BCF%20Kronober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 BCF Kronoberg</Template>
  <TotalTime>1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Helén _Jonasson</cp:lastModifiedBy>
  <cp:revision>2</cp:revision>
  <cp:lastPrinted>2022-12-19T16:45:00Z</cp:lastPrinted>
  <dcterms:created xsi:type="dcterms:W3CDTF">2023-01-12T18:52:00Z</dcterms:created>
  <dcterms:modified xsi:type="dcterms:W3CDTF">2023-01-12T18:52:00Z</dcterms:modified>
</cp:coreProperties>
</file>