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9EC4" w14:textId="77777777" w:rsidR="008B1402" w:rsidRPr="007179AB" w:rsidRDefault="008B1402" w:rsidP="00FD05B9">
      <w:pPr>
        <w:pStyle w:val="BCF"/>
        <w:rPr>
          <w:sz w:val="32"/>
          <w:szCs w:val="32"/>
        </w:rPr>
      </w:pPr>
    </w:p>
    <w:tbl>
      <w:tblPr>
        <w:tblW w:w="7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784"/>
        <w:gridCol w:w="150"/>
        <w:gridCol w:w="968"/>
        <w:gridCol w:w="968"/>
        <w:gridCol w:w="2236"/>
      </w:tblGrid>
      <w:tr w:rsidR="007179AB" w:rsidRPr="007179AB" w14:paraId="216A0890" w14:textId="77777777" w:rsidTr="002F1346">
        <w:trPr>
          <w:trHeight w:val="315"/>
        </w:trPr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6F85" w14:textId="77777777" w:rsidR="007179AB" w:rsidRPr="00125A82" w:rsidRDefault="007179AB" w:rsidP="002F1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Budget 2024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3C7F" w14:textId="77777777" w:rsidR="007179AB" w:rsidRPr="00125A82" w:rsidRDefault="007179AB" w:rsidP="002F1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C5A8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78A0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D9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  <w:tr w:rsidR="007179AB" w:rsidRPr="00125A82" w14:paraId="1A5F0915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3EB2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3053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4CB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2C4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6CEF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D99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0E1411B2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D94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46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Intäkter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9D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8B5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DC3B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B38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105D0954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9070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3110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A0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Försäljning Rosa </w:t>
            </w:r>
            <w:proofErr w:type="gramStart"/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Oktober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55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E639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125 000 kr </w:t>
            </w:r>
          </w:p>
        </w:tc>
      </w:tr>
      <w:tr w:rsidR="007179AB" w:rsidRPr="00125A82" w14:paraId="0558A707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F37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78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Mötesintäkter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5F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72B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42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70 000 kr </w:t>
            </w:r>
          </w:p>
        </w:tc>
      </w:tr>
      <w:tr w:rsidR="007179AB" w:rsidRPr="00125A82" w14:paraId="7925FD3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F42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3130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4C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Gåvor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53F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AD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9BE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C4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10 000 kr </w:t>
            </w:r>
          </w:p>
        </w:tc>
      </w:tr>
      <w:tr w:rsidR="007179AB" w:rsidRPr="00125A82" w14:paraId="0A3EC1F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2CFC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3140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3F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Vattengymnastik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1A0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C5E0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88C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28 000 kr </w:t>
            </w:r>
          </w:p>
        </w:tc>
      </w:tr>
      <w:tr w:rsidR="007179AB" w:rsidRPr="00125A82" w14:paraId="7FBDCEEB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EA6B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3320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6B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Lotterier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1F8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0982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20D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BDA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10 000 kr </w:t>
            </w:r>
          </w:p>
        </w:tc>
      </w:tr>
      <w:tr w:rsidR="007179AB" w:rsidRPr="00125A82" w14:paraId="7128E31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03D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3900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92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Medlemsavgifter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FBA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FD45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93C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48 000 kr </w:t>
            </w:r>
          </w:p>
        </w:tc>
      </w:tr>
      <w:tr w:rsidR="007179AB" w:rsidRPr="00125A82" w14:paraId="21A7EBB3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EB50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3985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7D0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Regionbidrag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48E8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6F3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9AB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48 000 kr </w:t>
            </w:r>
          </w:p>
        </w:tc>
      </w:tr>
      <w:tr w:rsidR="007179AB" w:rsidRPr="00125A82" w14:paraId="71CD25D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DDB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3987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BE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Kommunala bidrag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1C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BC0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3 000 kr </w:t>
            </w:r>
          </w:p>
        </w:tc>
      </w:tr>
      <w:tr w:rsidR="007179AB" w:rsidRPr="00125A82" w14:paraId="02CE1165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0DE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3990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6227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 intäkter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58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9F9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63C8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22 000 kr </w:t>
            </w:r>
          </w:p>
        </w:tc>
      </w:tr>
      <w:tr w:rsidR="007179AB" w:rsidRPr="00125A82" w14:paraId="33E54048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232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BF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F0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91A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E7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364 000 kr </w:t>
            </w:r>
          </w:p>
        </w:tc>
      </w:tr>
      <w:tr w:rsidR="007179AB" w:rsidRPr="00125A82" w14:paraId="3568F8D8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CBB7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293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EAA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5A0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4B1D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ECB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02C26A19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D21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97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9E4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13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B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201F8914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E86B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389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Möteskostnader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8F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1B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CF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80 000 kr </w:t>
            </w:r>
          </w:p>
        </w:tc>
      </w:tr>
      <w:tr w:rsidR="007179AB" w:rsidRPr="00125A82" w14:paraId="5B6C402A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7EB5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4011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9A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Reseersättning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4EF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051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09F7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25 000 kr </w:t>
            </w:r>
          </w:p>
        </w:tc>
      </w:tr>
      <w:tr w:rsidR="007179AB" w:rsidRPr="00125A82" w14:paraId="30E06A37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9A0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4012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E5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Informationsverksamhet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88C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94A5" w14:textId="77777777" w:rsidR="007179AB" w:rsidRPr="00125A82" w:rsidRDefault="007179AB" w:rsidP="0071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 kr</w:t>
            </w:r>
          </w:p>
        </w:tc>
      </w:tr>
      <w:tr w:rsidR="007179AB" w:rsidRPr="00125A82" w14:paraId="79E9A0A4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8584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4013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20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Annonsering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446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65C0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438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1 000 kr </w:t>
            </w:r>
          </w:p>
        </w:tc>
      </w:tr>
      <w:tr w:rsidR="007179AB" w:rsidRPr="00125A82" w14:paraId="12193405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DCA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4014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BC0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Medlemstidning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58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582D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FA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40 000 kr </w:t>
            </w:r>
          </w:p>
        </w:tc>
      </w:tr>
      <w:tr w:rsidR="007179AB" w:rsidRPr="00125A82" w14:paraId="4ECE45B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D53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4110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B1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Inköp Rosa Oktober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26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BCF8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60 000 kr </w:t>
            </w:r>
          </w:p>
        </w:tc>
      </w:tr>
      <w:tr w:rsidR="007179AB" w:rsidRPr="00125A82" w14:paraId="170FF195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6715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816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Vattengymnastik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7B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4FA3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DF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45 000 kr </w:t>
            </w:r>
          </w:p>
        </w:tc>
      </w:tr>
      <w:tr w:rsidR="007179AB" w:rsidRPr="00125A82" w14:paraId="280441F0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9F78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4121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D3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Sminkkurs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3B8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A808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AB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5 000 kr </w:t>
            </w:r>
          </w:p>
        </w:tc>
      </w:tr>
      <w:tr w:rsidR="007179AB" w:rsidRPr="00125A82" w14:paraId="059075E9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5D3E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4160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F12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Utbildning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73D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AC51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80C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20 000 kr </w:t>
            </w:r>
          </w:p>
        </w:tc>
      </w:tr>
      <w:tr w:rsidR="007179AB" w:rsidRPr="00125A82" w14:paraId="6B675FCB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08C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4170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77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Avtackning, gåvor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B2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30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B2C17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3 000 kr </w:t>
            </w:r>
          </w:p>
        </w:tc>
      </w:tr>
      <w:tr w:rsidR="007179AB" w:rsidRPr="00125A82" w14:paraId="49BD48F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F3F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318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verksamhetskostnader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82C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279 000 kr </w:t>
            </w:r>
          </w:p>
        </w:tc>
      </w:tr>
      <w:tr w:rsidR="007179AB" w:rsidRPr="00125A82" w14:paraId="7AF69017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F85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D0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392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25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451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E4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2BF868D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900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E9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Övriga 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49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1BB8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5861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179AB" w:rsidRPr="00125A82" w14:paraId="7CAE99D2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823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F75" w14:textId="6C62BCB6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Lokalkostn</w:t>
            </w:r>
            <w:r w:rsidR="00A0424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</w:t>
            </w: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86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1C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7732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47 000 kr </w:t>
            </w:r>
          </w:p>
        </w:tc>
      </w:tr>
      <w:tr w:rsidR="007179AB" w:rsidRPr="00125A82" w14:paraId="59D8D7B2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A45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5410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20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Förbrukningsinventarier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181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657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10 000 kr </w:t>
            </w:r>
          </w:p>
        </w:tc>
      </w:tr>
      <w:tr w:rsidR="007179AB" w:rsidRPr="00125A82" w14:paraId="39101ABC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BDAC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6110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2E8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Kontorsmaterial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F34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B719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368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5 000 kr </w:t>
            </w:r>
          </w:p>
        </w:tc>
      </w:tr>
      <w:tr w:rsidR="007179AB" w:rsidRPr="00125A82" w14:paraId="5857BCAD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688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6150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DC9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Trycksaker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FB59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4912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F2C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10 000 kr </w:t>
            </w:r>
          </w:p>
        </w:tc>
      </w:tr>
      <w:tr w:rsidR="007179AB" w:rsidRPr="00125A82" w14:paraId="6E134CE9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0BA5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6211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87C5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Data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757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A5FA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4BB4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F0B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4 000 kr </w:t>
            </w:r>
          </w:p>
        </w:tc>
      </w:tr>
      <w:tr w:rsidR="007179AB" w:rsidRPr="00125A82" w14:paraId="390F715C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712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6250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44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9FB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A2D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2521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597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3 000 kr </w:t>
            </w:r>
          </w:p>
        </w:tc>
      </w:tr>
      <w:tr w:rsidR="007179AB" w:rsidRPr="00125A82" w14:paraId="0C4AF6AD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B56F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6310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31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Företagsförsäkring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F2EF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A30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2 000 kr </w:t>
            </w:r>
          </w:p>
        </w:tc>
      </w:tr>
      <w:tr w:rsidR="007179AB" w:rsidRPr="00125A82" w14:paraId="39EA46BE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33B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6570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83B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Bankkostnader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EA8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3CC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D69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3 000 kr </w:t>
            </w:r>
          </w:p>
        </w:tc>
      </w:tr>
      <w:tr w:rsidR="007179AB" w:rsidRPr="00125A82" w14:paraId="2D2F3E12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971" w14:textId="77777777" w:rsidR="007179AB" w:rsidRPr="00125A82" w:rsidRDefault="007179AB" w:rsidP="002F13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6981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CC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Föreningsavgifter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04C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3B6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E5CE7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1 000 kr </w:t>
            </w:r>
          </w:p>
        </w:tc>
      </w:tr>
      <w:tr w:rsidR="007179AB" w:rsidRPr="00125A82" w14:paraId="21A5A6AC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5E9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60E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övriga 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994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273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85 000 kr </w:t>
            </w:r>
          </w:p>
        </w:tc>
      </w:tr>
      <w:tr w:rsidR="007179AB" w:rsidRPr="00125A82" w14:paraId="6E37CB46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45B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6906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EFAA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020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364 000 kr </w:t>
            </w:r>
          </w:p>
        </w:tc>
      </w:tr>
      <w:tr w:rsidR="007179AB" w:rsidRPr="00125A82" w14:paraId="23D36D46" w14:textId="77777777" w:rsidTr="002F1346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07E" w14:textId="77777777" w:rsidR="007179AB" w:rsidRPr="00125A82" w:rsidRDefault="007179AB" w:rsidP="002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98D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 vinst/förlust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FBB" w14:textId="77777777" w:rsidR="007179AB" w:rsidRPr="00125A82" w:rsidRDefault="007179AB" w:rsidP="002F13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83AE" w14:textId="77777777" w:rsidR="007179AB" w:rsidRPr="00125A82" w:rsidRDefault="007179AB" w:rsidP="0071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25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 kr</w:t>
            </w:r>
          </w:p>
        </w:tc>
      </w:tr>
    </w:tbl>
    <w:p w14:paraId="32DDA69C" w14:textId="77777777" w:rsidR="0067208F" w:rsidRDefault="0067208F" w:rsidP="00D91938">
      <w:pPr>
        <w:pStyle w:val="BCF"/>
      </w:pPr>
    </w:p>
    <w:sectPr w:rsidR="006720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01E" w14:textId="77777777" w:rsidR="002444A3" w:rsidRDefault="002444A3" w:rsidP="00711BAB">
      <w:pPr>
        <w:spacing w:after="0" w:line="240" w:lineRule="auto"/>
      </w:pPr>
      <w:r>
        <w:separator/>
      </w:r>
    </w:p>
  </w:endnote>
  <w:endnote w:type="continuationSeparator" w:id="0">
    <w:p w14:paraId="6535DC6B" w14:textId="77777777" w:rsidR="002444A3" w:rsidRDefault="002444A3" w:rsidP="007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49E2" w14:textId="77777777" w:rsidR="00B633DB" w:rsidRDefault="00B633DB" w:rsidP="00B633DB">
    <w:pPr>
      <w:pStyle w:val="Sidfot"/>
      <w:pBdr>
        <w:bottom w:val="single" w:sz="4" w:space="1" w:color="auto"/>
      </w:pBdr>
      <w:rPr>
        <w:rFonts w:ascii="Trade Gothic Next" w:hAnsi="Trade Gothic Next"/>
        <w:b/>
        <w:bCs/>
        <w:sz w:val="20"/>
        <w:szCs w:val="20"/>
      </w:rPr>
    </w:pPr>
  </w:p>
  <w:p w14:paraId="39AC4B41" w14:textId="77777777" w:rsidR="00FD05B9" w:rsidRPr="00B24D9A" w:rsidRDefault="00B24D9A">
    <w:pPr>
      <w:pStyle w:val="Sidfo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br/>
    </w:r>
    <w:r w:rsidR="00FD05B9" w:rsidRPr="00B24D9A">
      <w:rPr>
        <w:rFonts w:ascii="Arial" w:hAnsi="Arial" w:cs="Arial"/>
        <w:b/>
        <w:bCs/>
        <w:sz w:val="16"/>
        <w:szCs w:val="16"/>
      </w:rPr>
      <w:t>Bröstcancerföreningen Kronoberg</w:t>
    </w:r>
    <w:r w:rsidR="007E2C73">
      <w:rPr>
        <w:rFonts w:ascii="Arial" w:hAnsi="Arial" w:cs="Arial"/>
        <w:b/>
        <w:bCs/>
        <w:sz w:val="16"/>
        <w:szCs w:val="16"/>
      </w:rPr>
      <w:tab/>
    </w:r>
    <w:r w:rsidR="007E2C73">
      <w:rPr>
        <w:rFonts w:ascii="Arial" w:hAnsi="Arial" w:cs="Arial"/>
        <w:b/>
        <w:bCs/>
        <w:sz w:val="16"/>
        <w:szCs w:val="16"/>
      </w:rPr>
      <w:tab/>
    </w:r>
    <w:r w:rsidR="008B1402" w:rsidRPr="00B24D9A">
      <w:rPr>
        <w:rFonts w:ascii="Arial" w:hAnsi="Arial" w:cs="Arial"/>
        <w:b/>
        <w:bCs/>
        <w:sz w:val="16"/>
        <w:szCs w:val="16"/>
      </w:rPr>
      <w:t xml:space="preserve">Bankgiro 5778- 0017      </w:t>
    </w:r>
    <w:proofErr w:type="spellStart"/>
    <w:proofErr w:type="gramStart"/>
    <w:r w:rsidR="008B1402" w:rsidRPr="00B24D9A">
      <w:rPr>
        <w:rFonts w:ascii="Arial" w:hAnsi="Arial" w:cs="Arial"/>
        <w:b/>
        <w:bCs/>
        <w:sz w:val="16"/>
        <w:szCs w:val="16"/>
      </w:rPr>
      <w:t>Swish</w:t>
    </w:r>
    <w:proofErr w:type="spellEnd"/>
    <w:r w:rsidR="008B1402" w:rsidRPr="00B24D9A">
      <w:rPr>
        <w:rFonts w:ascii="Arial" w:hAnsi="Arial" w:cs="Arial"/>
        <w:b/>
        <w:bCs/>
        <w:sz w:val="16"/>
        <w:szCs w:val="16"/>
      </w:rPr>
      <w:t xml:space="preserve">  123</w:t>
    </w:r>
    <w:proofErr w:type="gramEnd"/>
    <w:r w:rsidR="008B1402" w:rsidRPr="00B24D9A">
      <w:rPr>
        <w:rFonts w:ascii="Arial" w:hAnsi="Arial" w:cs="Arial"/>
        <w:b/>
        <w:bCs/>
        <w:sz w:val="16"/>
        <w:szCs w:val="16"/>
      </w:rPr>
      <w:t> 082 66 36</w:t>
    </w:r>
  </w:p>
  <w:p w14:paraId="21CFC2AC" w14:textId="77777777" w:rsidR="00FD05B9" w:rsidRPr="00B24D9A" w:rsidRDefault="00FD05B9">
    <w:pPr>
      <w:pStyle w:val="Sidfot"/>
      <w:rPr>
        <w:rFonts w:ascii="Arial" w:hAnsi="Arial" w:cs="Arial"/>
        <w:b/>
        <w:bCs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Högsbyvägen 3B</w:t>
    </w:r>
  </w:p>
  <w:p w14:paraId="3A6C13F5" w14:textId="77777777" w:rsidR="00457DF0" w:rsidRPr="00B24D9A" w:rsidRDefault="00FD05B9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352 7</w:t>
    </w:r>
    <w:r w:rsidR="007E2C73">
      <w:rPr>
        <w:rFonts w:ascii="Arial" w:hAnsi="Arial" w:cs="Arial"/>
        <w:b/>
        <w:bCs/>
        <w:sz w:val="16"/>
        <w:szCs w:val="16"/>
      </w:rPr>
      <w:t>4 VÄXJÖ</w:t>
    </w:r>
    <w:r w:rsidR="007E2C73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 xml:space="preserve">Hemsida: </w:t>
    </w:r>
    <w:r w:rsidR="008B1402" w:rsidRPr="00B24D9A">
      <w:rPr>
        <w:rFonts w:ascii="Arial" w:hAnsi="Arial" w:cs="Arial"/>
        <w:sz w:val="16"/>
        <w:szCs w:val="16"/>
      </w:rPr>
      <w:t>kronoberg.brostcancerforbundet.se</w:t>
    </w:r>
    <w:r w:rsidR="00B633DB" w:rsidRPr="00B24D9A">
      <w:rPr>
        <w:rFonts w:ascii="Arial" w:hAnsi="Arial" w:cs="Arial"/>
        <w:b/>
        <w:bCs/>
        <w:sz w:val="16"/>
        <w:szCs w:val="16"/>
      </w:rPr>
      <w:t xml:space="preserve">                                       </w:t>
    </w:r>
  </w:p>
  <w:p w14:paraId="5F465ED1" w14:textId="77777777" w:rsidR="00457DF0" w:rsidRPr="00B24D9A" w:rsidRDefault="008B140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ab/>
      <w:t xml:space="preserve">    </w:t>
    </w:r>
    <w:r w:rsidR="00B24D9A">
      <w:rPr>
        <w:rFonts w:ascii="Arial" w:hAnsi="Arial" w:cs="Arial"/>
        <w:b/>
        <w:bCs/>
        <w:sz w:val="16"/>
        <w:szCs w:val="16"/>
      </w:rPr>
      <w:t xml:space="preserve">             </w:t>
    </w:r>
    <w:r w:rsidRPr="00B24D9A">
      <w:rPr>
        <w:rFonts w:ascii="Arial" w:hAnsi="Arial" w:cs="Arial"/>
        <w:b/>
        <w:bCs/>
        <w:sz w:val="16"/>
        <w:szCs w:val="16"/>
      </w:rPr>
      <w:t xml:space="preserve"> </w:t>
    </w:r>
    <w:r w:rsidR="007E2C73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</w:t>
    </w:r>
    <w:proofErr w:type="spellStart"/>
    <w:r w:rsidRPr="00B24D9A">
      <w:rPr>
        <w:rFonts w:ascii="Arial" w:hAnsi="Arial" w:cs="Arial"/>
        <w:b/>
        <w:bCs/>
        <w:sz w:val="16"/>
        <w:szCs w:val="16"/>
      </w:rPr>
      <w:t>Instagram</w:t>
    </w:r>
    <w:proofErr w:type="spellEnd"/>
    <w:r w:rsidRPr="00B24D9A">
      <w:rPr>
        <w:rFonts w:ascii="Arial" w:hAnsi="Arial" w:cs="Arial"/>
        <w:b/>
        <w:bCs/>
        <w:sz w:val="16"/>
        <w:szCs w:val="16"/>
      </w:rPr>
      <w:t>:</w:t>
    </w:r>
    <w:r w:rsidRPr="00B24D9A">
      <w:rPr>
        <w:rFonts w:ascii="Arial" w:hAnsi="Arial" w:cs="Arial"/>
        <w:sz w:val="16"/>
        <w:szCs w:val="16"/>
      </w:rPr>
      <w:t xml:space="preserve"> </w:t>
    </w:r>
    <w:proofErr w:type="spellStart"/>
    <w:r w:rsidRPr="00B24D9A">
      <w:rPr>
        <w:rFonts w:ascii="Arial" w:hAnsi="Arial" w:cs="Arial"/>
        <w:sz w:val="16"/>
        <w:szCs w:val="16"/>
      </w:rPr>
      <w:t>bcfkronoberg</w:t>
    </w:r>
    <w:proofErr w:type="spellEnd"/>
    <w:r w:rsidRPr="00B24D9A">
      <w:rPr>
        <w:rFonts w:ascii="Arial" w:hAnsi="Arial" w:cs="Arial"/>
        <w:sz w:val="16"/>
        <w:szCs w:val="16"/>
      </w:rPr>
      <w:t xml:space="preserve">         </w:t>
    </w:r>
  </w:p>
  <w:p w14:paraId="29B05656" w14:textId="77777777" w:rsidR="00457DF0" w:rsidRPr="00B24D9A" w:rsidRDefault="00D42D6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E</w:t>
    </w:r>
    <w:r w:rsidR="00457DF0" w:rsidRPr="00B24D9A">
      <w:rPr>
        <w:rFonts w:ascii="Arial" w:hAnsi="Arial" w:cs="Arial"/>
        <w:b/>
        <w:bCs/>
        <w:sz w:val="16"/>
        <w:szCs w:val="16"/>
      </w:rPr>
      <w:t xml:space="preserve">-post  </w:t>
    </w:r>
    <w:hyperlink r:id="rId1" w:history="1">
      <w:r w:rsidR="008B1402" w:rsidRPr="00B24D9A">
        <w:rPr>
          <w:rStyle w:val="Hyperlnk"/>
          <w:rFonts w:ascii="Arial" w:hAnsi="Arial" w:cs="Arial"/>
          <w:sz w:val="16"/>
          <w:szCs w:val="16"/>
        </w:rPr>
        <w:t>kronoberg@brostcancerforbundet.se</w:t>
      </w:r>
    </w:hyperlink>
    <w:r w:rsidR="008B1402" w:rsidRPr="00B24D9A">
      <w:rPr>
        <w:rFonts w:ascii="Arial" w:hAnsi="Arial" w:cs="Arial"/>
        <w:sz w:val="16"/>
        <w:szCs w:val="16"/>
      </w:rPr>
      <w:t xml:space="preserve">           </w:t>
    </w:r>
    <w:r w:rsidRPr="00B24D9A">
      <w:rPr>
        <w:rFonts w:ascii="Arial" w:hAnsi="Arial" w:cs="Arial"/>
        <w:sz w:val="16"/>
        <w:szCs w:val="16"/>
      </w:rPr>
      <w:t xml:space="preserve"> </w:t>
    </w:r>
    <w:r w:rsidR="00B24D9A">
      <w:rPr>
        <w:rFonts w:ascii="Arial" w:hAnsi="Arial" w:cs="Arial"/>
        <w:sz w:val="16"/>
        <w:szCs w:val="16"/>
      </w:rPr>
      <w:t xml:space="preserve">       </w:t>
    </w:r>
    <w:r w:rsidR="007E2C73">
      <w:rPr>
        <w:rFonts w:ascii="Arial" w:hAnsi="Arial" w:cs="Arial"/>
        <w:sz w:val="16"/>
        <w:szCs w:val="16"/>
      </w:rPr>
      <w:t xml:space="preserve">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>Facebook:</w:t>
    </w:r>
    <w:r w:rsidR="008B1402" w:rsidRPr="00B24D9A">
      <w:rPr>
        <w:rFonts w:ascii="Arial" w:hAnsi="Arial" w:cs="Arial"/>
        <w:sz w:val="16"/>
        <w:szCs w:val="16"/>
      </w:rPr>
      <w:t xml:space="preserve"> Bröstcancerföreningen Kronoberg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D120" w14:textId="77777777" w:rsidR="002444A3" w:rsidRDefault="002444A3" w:rsidP="00711BAB">
      <w:pPr>
        <w:spacing w:after="0" w:line="240" w:lineRule="auto"/>
      </w:pPr>
      <w:r>
        <w:separator/>
      </w:r>
    </w:p>
  </w:footnote>
  <w:footnote w:type="continuationSeparator" w:id="0">
    <w:p w14:paraId="095934BC" w14:textId="77777777" w:rsidR="002444A3" w:rsidRDefault="002444A3" w:rsidP="0071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ED0" w14:textId="77777777" w:rsidR="00711BAB" w:rsidRDefault="00711B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B10F2" wp14:editId="2905FCF7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230681" cy="53460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81" cy="53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AB"/>
    <w:rsid w:val="002444A3"/>
    <w:rsid w:val="002D4A7E"/>
    <w:rsid w:val="00354499"/>
    <w:rsid w:val="003C234C"/>
    <w:rsid w:val="00457DF0"/>
    <w:rsid w:val="00525567"/>
    <w:rsid w:val="0067208F"/>
    <w:rsid w:val="006E55AF"/>
    <w:rsid w:val="00711BAB"/>
    <w:rsid w:val="007179AB"/>
    <w:rsid w:val="007C31C6"/>
    <w:rsid w:val="007E2C73"/>
    <w:rsid w:val="008B1402"/>
    <w:rsid w:val="008C1AA8"/>
    <w:rsid w:val="00941EA1"/>
    <w:rsid w:val="00A04246"/>
    <w:rsid w:val="00B24D9A"/>
    <w:rsid w:val="00B633DB"/>
    <w:rsid w:val="00B96F66"/>
    <w:rsid w:val="00BA7E80"/>
    <w:rsid w:val="00C870D3"/>
    <w:rsid w:val="00D03772"/>
    <w:rsid w:val="00D043C8"/>
    <w:rsid w:val="00D42D62"/>
    <w:rsid w:val="00D91938"/>
    <w:rsid w:val="00DD69C1"/>
    <w:rsid w:val="00F20440"/>
    <w:rsid w:val="00F275C3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AE38"/>
  <w15:chartTrackingRefBased/>
  <w15:docId w15:val="{2C31737C-AE9F-4187-B0A2-E05DBE8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BAB"/>
  </w:style>
  <w:style w:type="paragraph" w:styleId="Sidfot">
    <w:name w:val="footer"/>
    <w:basedOn w:val="Normal"/>
    <w:link w:val="Sidfot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BAB"/>
  </w:style>
  <w:style w:type="paragraph" w:customStyle="1" w:styleId="BCF">
    <w:name w:val="BCF"/>
    <w:basedOn w:val="Normal"/>
    <w:link w:val="BCFChar"/>
    <w:qFormat/>
    <w:rsid w:val="00FD05B9"/>
  </w:style>
  <w:style w:type="character" w:customStyle="1" w:styleId="BCFChar">
    <w:name w:val="BCF Char"/>
    <w:basedOn w:val="Standardstycketeckensnitt"/>
    <w:link w:val="BCF"/>
    <w:rsid w:val="00FD05B9"/>
  </w:style>
  <w:style w:type="character" w:styleId="Hyperlnk">
    <w:name w:val="Hyperlink"/>
    <w:basedOn w:val="Standardstycketeckensnitt"/>
    <w:uiPriority w:val="99"/>
    <w:unhideWhenUsed/>
    <w:rsid w:val="008B14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onoberg@brostcancer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Desktop\Brevpapper%20BCF%20Kronobe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BCF Kronoberg</Template>
  <TotalTime>1</TotalTime>
  <Pages>2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Kronoberg Bröstcancerförening</cp:lastModifiedBy>
  <cp:revision>2</cp:revision>
  <cp:lastPrinted>2022-03-30T13:04:00Z</cp:lastPrinted>
  <dcterms:created xsi:type="dcterms:W3CDTF">2024-02-25T10:57:00Z</dcterms:created>
  <dcterms:modified xsi:type="dcterms:W3CDTF">2024-02-25T10:57:00Z</dcterms:modified>
</cp:coreProperties>
</file>